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28" w:rsidRPr="00467D84" w:rsidRDefault="00BA0028" w:rsidP="009C031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7D84">
        <w:rPr>
          <w:rFonts w:ascii="Times New Roman" w:hAnsi="Times New Roman" w:cs="Times New Roman"/>
          <w:sz w:val="28"/>
          <w:szCs w:val="28"/>
        </w:rPr>
        <w:t>ИНФОРМАЦИЯ</w:t>
      </w:r>
    </w:p>
    <w:p w:rsidR="00BA0028" w:rsidRPr="00467D84" w:rsidRDefault="00BA0028" w:rsidP="009C0319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7D84">
        <w:rPr>
          <w:rFonts w:ascii="Times New Roman" w:hAnsi="Times New Roman" w:cs="Times New Roman"/>
          <w:sz w:val="28"/>
          <w:szCs w:val="28"/>
        </w:rPr>
        <w:t>о свободных земельных участках,</w:t>
      </w:r>
    </w:p>
    <w:p w:rsidR="00BA0028" w:rsidRPr="00467D84" w:rsidRDefault="00BA0028" w:rsidP="009C0319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7D84">
        <w:rPr>
          <w:rFonts w:ascii="Times New Roman" w:hAnsi="Times New Roman" w:cs="Times New Roman"/>
          <w:sz w:val="28"/>
          <w:szCs w:val="28"/>
        </w:rPr>
        <w:t>предлагаемых гражданам, имеющим трёх и более детей</w:t>
      </w:r>
    </w:p>
    <w:p w:rsidR="00BA0028" w:rsidRPr="00467D84" w:rsidRDefault="00BA0028" w:rsidP="00C21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28" w:rsidRDefault="00BA0028" w:rsidP="0050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1495">
        <w:rPr>
          <w:rFonts w:ascii="Times New Roman" w:hAnsi="Times New Roman" w:cs="Times New Roman"/>
          <w:sz w:val="28"/>
          <w:szCs w:val="28"/>
        </w:rPr>
        <w:t>дминистрации Благодарненского городского округа Ставропольского края сообщает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028" w:rsidRPr="00C21495" w:rsidRDefault="00BA0028" w:rsidP="00C21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Благодарненского городского </w:t>
      </w:r>
      <w:r w:rsidRPr="00C2149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C21495">
        <w:rPr>
          <w:rFonts w:ascii="Times New Roman" w:hAnsi="Times New Roman" w:cs="Times New Roman"/>
          <w:sz w:val="28"/>
          <w:szCs w:val="28"/>
        </w:rPr>
        <w:t>свободны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1495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149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 для индивидуального жилищного строительства или ведения личного подсобного хозяйства,</w:t>
      </w:r>
      <w:r w:rsidRPr="00C21495">
        <w:rPr>
          <w:rFonts w:ascii="Times New Roman" w:hAnsi="Times New Roman" w:cs="Times New Roman"/>
          <w:sz w:val="28"/>
          <w:szCs w:val="28"/>
        </w:rPr>
        <w:t xml:space="preserve"> предлагаемы</w:t>
      </w:r>
      <w:r>
        <w:rPr>
          <w:rFonts w:ascii="Times New Roman" w:hAnsi="Times New Roman" w:cs="Times New Roman"/>
          <w:sz w:val="28"/>
          <w:szCs w:val="28"/>
        </w:rPr>
        <w:t>е гражданам, имеющим трёх и более детей.</w:t>
      </w:r>
    </w:p>
    <w:p w:rsidR="00BA0028" w:rsidRPr="00C21495" w:rsidRDefault="00BA0028" w:rsidP="00C21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2448"/>
        <w:gridCol w:w="1080"/>
        <w:gridCol w:w="3060"/>
        <w:gridCol w:w="2340"/>
      </w:tblGrid>
      <w:tr w:rsidR="00BA0028" w:rsidRPr="00C21495" w:rsidTr="0050490C">
        <w:tc>
          <w:tcPr>
            <w:tcW w:w="900" w:type="dxa"/>
          </w:tcPr>
          <w:p w:rsidR="00BA0028" w:rsidRPr="00C21495" w:rsidRDefault="00BA0028" w:rsidP="004A52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8" w:type="dxa"/>
          </w:tcPr>
          <w:p w:rsidR="00BA0028" w:rsidRPr="00C21495" w:rsidRDefault="00BA0028" w:rsidP="004A52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BA0028" w:rsidRPr="00C21495" w:rsidRDefault="00BA0028" w:rsidP="004A52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0028" w:rsidRPr="00C21495" w:rsidRDefault="00BA0028" w:rsidP="00C2149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060" w:type="dxa"/>
          </w:tcPr>
          <w:p w:rsidR="00BA0028" w:rsidRPr="00C21495" w:rsidRDefault="00BA0028" w:rsidP="004A52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40" w:type="dxa"/>
          </w:tcPr>
          <w:p w:rsidR="00BA0028" w:rsidRPr="00C21495" w:rsidRDefault="00BA0028" w:rsidP="004A52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  <w:p w:rsidR="00BA0028" w:rsidRPr="00C21495" w:rsidRDefault="00BA0028" w:rsidP="004A52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28" w:rsidRPr="00C21495" w:rsidTr="0050490C">
        <w:tc>
          <w:tcPr>
            <w:tcW w:w="900" w:type="dxa"/>
          </w:tcPr>
          <w:p w:rsidR="00BA0028" w:rsidRPr="00C21495" w:rsidRDefault="00BA0028" w:rsidP="004A5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26:13:100306:160</w:t>
            </w:r>
          </w:p>
        </w:tc>
        <w:tc>
          <w:tcPr>
            <w:tcW w:w="108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306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Ставропольский край</w:t>
            </w:r>
          </w:p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 xml:space="preserve"> г. Благодарный, </w:t>
            </w:r>
          </w:p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ул. Тургенева, б/н</w:t>
            </w:r>
          </w:p>
        </w:tc>
        <w:tc>
          <w:tcPr>
            <w:tcW w:w="234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</w:tr>
      <w:tr w:rsidR="00BA0028" w:rsidRPr="00C21495" w:rsidTr="0050490C">
        <w:tc>
          <w:tcPr>
            <w:tcW w:w="900" w:type="dxa"/>
          </w:tcPr>
          <w:p w:rsidR="00BA0028" w:rsidRPr="00C21495" w:rsidRDefault="00BA0028" w:rsidP="004A5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26:13:100306:138</w:t>
            </w:r>
          </w:p>
        </w:tc>
        <w:tc>
          <w:tcPr>
            <w:tcW w:w="108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06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Благодарненский район, </w:t>
            </w:r>
          </w:p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 xml:space="preserve">г. Благодарный, </w:t>
            </w:r>
          </w:p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ул. Тургенева, д.14</w:t>
            </w:r>
          </w:p>
        </w:tc>
        <w:tc>
          <w:tcPr>
            <w:tcW w:w="234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Для индивидуальной жилой застройки</w:t>
            </w:r>
          </w:p>
        </w:tc>
      </w:tr>
      <w:tr w:rsidR="00BA0028" w:rsidRPr="00C21495" w:rsidTr="0050490C">
        <w:tc>
          <w:tcPr>
            <w:tcW w:w="900" w:type="dxa"/>
          </w:tcPr>
          <w:p w:rsidR="00BA0028" w:rsidRPr="00C21495" w:rsidRDefault="00BA0028" w:rsidP="004A5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26:13:100407:191</w:t>
            </w:r>
          </w:p>
        </w:tc>
        <w:tc>
          <w:tcPr>
            <w:tcW w:w="108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746,00</w:t>
            </w:r>
          </w:p>
        </w:tc>
        <w:tc>
          <w:tcPr>
            <w:tcW w:w="306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Благодарненский район, </w:t>
            </w:r>
          </w:p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г. Благодарный,</w:t>
            </w:r>
          </w:p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 xml:space="preserve"> пл. Колхозная, б/н</w:t>
            </w:r>
          </w:p>
        </w:tc>
        <w:tc>
          <w:tcPr>
            <w:tcW w:w="234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Под строительство индивидуального жилого дома</w:t>
            </w:r>
          </w:p>
        </w:tc>
      </w:tr>
      <w:tr w:rsidR="00BA0028" w:rsidRPr="00C21495" w:rsidTr="0050490C">
        <w:tc>
          <w:tcPr>
            <w:tcW w:w="900" w:type="dxa"/>
          </w:tcPr>
          <w:p w:rsidR="00BA0028" w:rsidRPr="00C21495" w:rsidRDefault="00BA0028" w:rsidP="004A5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26:13:100407:313</w:t>
            </w:r>
          </w:p>
        </w:tc>
        <w:tc>
          <w:tcPr>
            <w:tcW w:w="108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06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Благодарненский район,</w:t>
            </w:r>
          </w:p>
          <w:p w:rsidR="00BA0028" w:rsidRPr="00C21495" w:rsidRDefault="00BA0028" w:rsidP="000F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 xml:space="preserve"> г. Благодарный, </w:t>
            </w:r>
          </w:p>
          <w:p w:rsidR="00BA0028" w:rsidRPr="00C21495" w:rsidRDefault="00BA0028" w:rsidP="000F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ул. Яценко, б/н</w:t>
            </w:r>
          </w:p>
        </w:tc>
        <w:tc>
          <w:tcPr>
            <w:tcW w:w="234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Под с строительство индивидуального жилого дома</w:t>
            </w:r>
          </w:p>
        </w:tc>
      </w:tr>
      <w:tr w:rsidR="00BA0028" w:rsidRPr="00C21495" w:rsidTr="0050490C">
        <w:tc>
          <w:tcPr>
            <w:tcW w:w="900" w:type="dxa"/>
          </w:tcPr>
          <w:p w:rsidR="00BA0028" w:rsidRPr="00C21495" w:rsidRDefault="00BA0028" w:rsidP="004A5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26:13:100405:276</w:t>
            </w:r>
          </w:p>
        </w:tc>
        <w:tc>
          <w:tcPr>
            <w:tcW w:w="108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306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Благодарненский район, </w:t>
            </w:r>
          </w:p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 xml:space="preserve">г. Благодарный, </w:t>
            </w:r>
          </w:p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ул. Свободы, 346</w:t>
            </w:r>
          </w:p>
        </w:tc>
        <w:tc>
          <w:tcPr>
            <w:tcW w:w="234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Под строительство индивидуального жилого дома</w:t>
            </w:r>
          </w:p>
        </w:tc>
      </w:tr>
      <w:tr w:rsidR="00BA0028" w:rsidRPr="00C21495" w:rsidTr="0050490C">
        <w:tc>
          <w:tcPr>
            <w:tcW w:w="900" w:type="dxa"/>
          </w:tcPr>
          <w:p w:rsidR="00BA0028" w:rsidRPr="00C21495" w:rsidRDefault="00BA0028" w:rsidP="004A5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26:13:100805:422</w:t>
            </w:r>
          </w:p>
        </w:tc>
        <w:tc>
          <w:tcPr>
            <w:tcW w:w="108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06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Благодарненский район,</w:t>
            </w:r>
          </w:p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 xml:space="preserve"> г. Благодарный, </w:t>
            </w:r>
          </w:p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ул. Восточная, 4а</w:t>
            </w:r>
          </w:p>
        </w:tc>
        <w:tc>
          <w:tcPr>
            <w:tcW w:w="234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Под строительство индивидуального жилого дома</w:t>
            </w:r>
          </w:p>
        </w:tc>
      </w:tr>
      <w:tr w:rsidR="00BA0028" w:rsidRPr="00C21495" w:rsidTr="0050490C">
        <w:tc>
          <w:tcPr>
            <w:tcW w:w="900" w:type="dxa"/>
          </w:tcPr>
          <w:p w:rsidR="00BA0028" w:rsidRPr="00C21495" w:rsidRDefault="00BA0028" w:rsidP="004A5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26:13:100103:742</w:t>
            </w:r>
          </w:p>
        </w:tc>
        <w:tc>
          <w:tcPr>
            <w:tcW w:w="108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06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Благодарненский район,</w:t>
            </w:r>
          </w:p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 xml:space="preserve"> г. Благодарный,</w:t>
            </w:r>
          </w:p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 xml:space="preserve"> ул. Вокзальная, б/н</w:t>
            </w:r>
          </w:p>
        </w:tc>
        <w:tc>
          <w:tcPr>
            <w:tcW w:w="234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Под строительство индивидуального жилого дома</w:t>
            </w:r>
          </w:p>
        </w:tc>
      </w:tr>
      <w:tr w:rsidR="00BA0028" w:rsidRPr="00C21495" w:rsidTr="0050490C">
        <w:tc>
          <w:tcPr>
            <w:tcW w:w="900" w:type="dxa"/>
          </w:tcPr>
          <w:p w:rsidR="00BA0028" w:rsidRPr="00C21495" w:rsidRDefault="00BA0028" w:rsidP="004A5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26:13:100804:246</w:t>
            </w:r>
          </w:p>
        </w:tc>
        <w:tc>
          <w:tcPr>
            <w:tcW w:w="108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060" w:type="dxa"/>
          </w:tcPr>
          <w:p w:rsidR="00BA0028" w:rsidRPr="00C21495" w:rsidRDefault="00BA0028" w:rsidP="000F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Ставропольский край, Благодарненский район, </w:t>
            </w:r>
          </w:p>
          <w:p w:rsidR="00BA0028" w:rsidRPr="00C21495" w:rsidRDefault="00BA0028" w:rsidP="000F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 xml:space="preserve"> г. Благодарный, </w:t>
            </w:r>
          </w:p>
          <w:p w:rsidR="00BA0028" w:rsidRPr="00C21495" w:rsidRDefault="00BA0028" w:rsidP="000F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ул. Петровского, 100</w:t>
            </w:r>
          </w:p>
        </w:tc>
        <w:tc>
          <w:tcPr>
            <w:tcW w:w="2340" w:type="dxa"/>
          </w:tcPr>
          <w:p w:rsidR="00BA0028" w:rsidRPr="00C21495" w:rsidRDefault="00BA0028" w:rsidP="004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95">
              <w:rPr>
                <w:rFonts w:ascii="Times New Roman" w:hAnsi="Times New Roman" w:cs="Times New Roman"/>
                <w:sz w:val="24"/>
                <w:szCs w:val="24"/>
              </w:rPr>
              <w:t>Под строительство индивидуального жилого дома</w:t>
            </w:r>
          </w:p>
        </w:tc>
      </w:tr>
    </w:tbl>
    <w:p w:rsidR="00BA0028" w:rsidRDefault="00BA0028" w:rsidP="0050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28" w:rsidRPr="003514A8" w:rsidRDefault="00BA0028" w:rsidP="00467D84">
      <w:pPr>
        <w:spacing w:after="0" w:line="240" w:lineRule="auto"/>
        <w:ind w:firstLine="709"/>
        <w:jc w:val="both"/>
      </w:pPr>
      <w:r w:rsidRPr="00C21495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обращаться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1495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Благодарненского городского округа Ставропольского края  по адресу: г. Благодарный, пл. Ленина, № 1, 1 этаж, каб. 104, приемные дни: вторник, четверг с 8:00 до 16:00, телефон для справок: 2-12-66.</w:t>
      </w:r>
    </w:p>
    <w:sectPr w:rsidR="00BA0028" w:rsidRPr="003514A8" w:rsidSect="00467D8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9FD"/>
    <w:multiLevelType w:val="hybridMultilevel"/>
    <w:tmpl w:val="A77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204D"/>
    <w:multiLevelType w:val="hybridMultilevel"/>
    <w:tmpl w:val="B302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B2EF4"/>
    <w:multiLevelType w:val="hybridMultilevel"/>
    <w:tmpl w:val="EA869D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9458A"/>
    <w:multiLevelType w:val="hybridMultilevel"/>
    <w:tmpl w:val="255E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45047"/>
    <w:multiLevelType w:val="hybridMultilevel"/>
    <w:tmpl w:val="255E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4A8"/>
    <w:rsid w:val="00090CD1"/>
    <w:rsid w:val="000F6866"/>
    <w:rsid w:val="00147A8A"/>
    <w:rsid w:val="001C364B"/>
    <w:rsid w:val="001E6EE8"/>
    <w:rsid w:val="00294C0A"/>
    <w:rsid w:val="003514A8"/>
    <w:rsid w:val="003A0C18"/>
    <w:rsid w:val="003E6C95"/>
    <w:rsid w:val="00401B7A"/>
    <w:rsid w:val="00451BBF"/>
    <w:rsid w:val="00462493"/>
    <w:rsid w:val="00462E9A"/>
    <w:rsid w:val="00467D84"/>
    <w:rsid w:val="004A523F"/>
    <w:rsid w:val="004B2560"/>
    <w:rsid w:val="004D2300"/>
    <w:rsid w:val="0050156C"/>
    <w:rsid w:val="0050490C"/>
    <w:rsid w:val="005054F5"/>
    <w:rsid w:val="0050613A"/>
    <w:rsid w:val="0054672B"/>
    <w:rsid w:val="005F0C8A"/>
    <w:rsid w:val="005F315F"/>
    <w:rsid w:val="00625322"/>
    <w:rsid w:val="00681233"/>
    <w:rsid w:val="006F165F"/>
    <w:rsid w:val="00773E14"/>
    <w:rsid w:val="00844C87"/>
    <w:rsid w:val="008865A8"/>
    <w:rsid w:val="008F1B35"/>
    <w:rsid w:val="008F3E22"/>
    <w:rsid w:val="00970E49"/>
    <w:rsid w:val="009A0DB4"/>
    <w:rsid w:val="009C0319"/>
    <w:rsid w:val="009E48C3"/>
    <w:rsid w:val="009F6DFB"/>
    <w:rsid w:val="00A03577"/>
    <w:rsid w:val="00A224CF"/>
    <w:rsid w:val="00A34229"/>
    <w:rsid w:val="00A53C14"/>
    <w:rsid w:val="00A97832"/>
    <w:rsid w:val="00AA63F6"/>
    <w:rsid w:val="00AD1639"/>
    <w:rsid w:val="00AD485A"/>
    <w:rsid w:val="00B378C5"/>
    <w:rsid w:val="00B637C9"/>
    <w:rsid w:val="00B953B8"/>
    <w:rsid w:val="00BA0028"/>
    <w:rsid w:val="00BD093D"/>
    <w:rsid w:val="00BD1BD0"/>
    <w:rsid w:val="00BE258F"/>
    <w:rsid w:val="00C21495"/>
    <w:rsid w:val="00CD4DFF"/>
    <w:rsid w:val="00CF1669"/>
    <w:rsid w:val="00D46520"/>
    <w:rsid w:val="00D91412"/>
    <w:rsid w:val="00D925E4"/>
    <w:rsid w:val="00DF113E"/>
    <w:rsid w:val="00E073B6"/>
    <w:rsid w:val="00E20D73"/>
    <w:rsid w:val="00E57D0F"/>
    <w:rsid w:val="00EB04CE"/>
    <w:rsid w:val="00EB4A2D"/>
    <w:rsid w:val="00EF346E"/>
    <w:rsid w:val="00F306F3"/>
    <w:rsid w:val="00F315C1"/>
    <w:rsid w:val="00F5757C"/>
    <w:rsid w:val="00F9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14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14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F6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292</Words>
  <Characters>1670</Characters>
  <Application>Microsoft Office Outlook</Application>
  <DocSecurity>0</DocSecurity>
  <Lines>0</Lines>
  <Paragraphs>0</Paragraphs>
  <ScaleCrop>false</ScaleCrop>
  <Company>oizo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2019-12-28T07:53:00Z</cp:lastPrinted>
  <dcterms:created xsi:type="dcterms:W3CDTF">2019-12-28T07:50:00Z</dcterms:created>
  <dcterms:modified xsi:type="dcterms:W3CDTF">2019-12-28T07:57:00Z</dcterms:modified>
</cp:coreProperties>
</file>